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sz w:val="30"/>
        </w:rPr>
        <w:t>附件</w:t>
      </w:r>
      <w:r>
        <w:rPr>
          <w:rFonts w:hint="eastAsia"/>
          <w:b/>
          <w:bCs/>
          <w:sz w:val="30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bCs/>
          <w:sz w:val="30"/>
        </w:rPr>
        <w:t>：</w:t>
      </w:r>
    </w:p>
    <w:p>
      <w:pPr>
        <w:ind w:firstLine="570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研究生会第十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届第一任</w:t>
      </w:r>
      <w:r>
        <w:rPr>
          <w:rFonts w:hint="eastAsia" w:ascii="宋体" w:hAnsi="宋体"/>
          <w:b/>
          <w:bCs/>
          <w:sz w:val="32"/>
          <w:szCs w:val="32"/>
        </w:rPr>
        <w:t>委员候选人预备人选推荐表</w:t>
      </w:r>
    </w:p>
    <w:tbl>
      <w:tblPr>
        <w:tblStyle w:val="6"/>
        <w:tblW w:w="8758" w:type="dxa"/>
        <w:jc w:val="center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945"/>
        <w:gridCol w:w="675"/>
        <w:gridCol w:w="1427"/>
        <w:gridCol w:w="331"/>
        <w:gridCol w:w="1785"/>
        <w:gridCol w:w="102"/>
        <w:gridCol w:w="915"/>
        <w:gridCol w:w="213"/>
        <w:gridCol w:w="211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448" w:hRule="atLeast"/>
          <w:jc w:val="center"/>
        </w:trPr>
        <w:tc>
          <w:tcPr>
            <w:tcW w:w="1620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758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230" w:type="dxa"/>
            <w:gridSpan w:val="3"/>
          </w:tcPr>
          <w:p>
            <w:pPr>
              <w:widowControl/>
              <w:spacing w:line="560" w:lineRule="exact"/>
              <w:ind w:firstLine="280" w:firstLineChars="100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448" w:hRule="atLeast"/>
          <w:jc w:val="center"/>
        </w:trPr>
        <w:tc>
          <w:tcPr>
            <w:tcW w:w="1620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230" w:type="dxa"/>
            <w:gridSpan w:val="3"/>
          </w:tcPr>
          <w:p>
            <w:pPr>
              <w:widowControl/>
              <w:spacing w:line="560" w:lineRule="exact"/>
              <w:ind w:firstLine="280" w:firstLineChars="100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448" w:hRule="atLeast"/>
          <w:jc w:val="center"/>
        </w:trPr>
        <w:tc>
          <w:tcPr>
            <w:tcW w:w="1620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8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仿宋_GB2312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230" w:type="dxa"/>
            <w:gridSpan w:val="3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51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773" w:type="dxa"/>
            <w:gridSpan w:val="6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213" w:hRule="atLeast"/>
          <w:jc w:val="center"/>
        </w:trPr>
        <w:tc>
          <w:tcPr>
            <w:tcW w:w="3047" w:type="dxa"/>
            <w:gridSpan w:val="3"/>
          </w:tcPr>
          <w:p>
            <w:pPr>
              <w:widowControl/>
              <w:spacing w:line="213" w:lineRule="atLeas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  <w:t>所在单位（校级研究生组织）</w:t>
            </w:r>
          </w:p>
        </w:tc>
        <w:tc>
          <w:tcPr>
            <w:tcW w:w="3346" w:type="dxa"/>
            <w:gridSpan w:val="5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仿宋_GB2312" w:cs="宋体"/>
                <w:bCs/>
                <w:kern w:val="0"/>
                <w:sz w:val="22"/>
                <w:szCs w:val="2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321" w:hRule="atLeast"/>
          <w:jc w:val="center"/>
        </w:trPr>
        <w:tc>
          <w:tcPr>
            <w:tcW w:w="3047" w:type="dxa"/>
            <w:gridSpan w:val="3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5475" w:type="dxa"/>
            <w:gridSpan w:val="7"/>
          </w:tcPr>
          <w:p>
            <w:pPr>
              <w:widowControl/>
              <w:spacing w:line="560" w:lineRule="exact"/>
              <w:ind w:firstLine="1540" w:firstLineChars="550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321" w:hRule="atLeast"/>
          <w:jc w:val="center"/>
        </w:trPr>
        <w:tc>
          <w:tcPr>
            <w:tcW w:w="3047" w:type="dxa"/>
            <w:gridSpan w:val="3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spacing w:val="-2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5475" w:type="dxa"/>
            <w:gridSpan w:val="7"/>
          </w:tcPr>
          <w:p>
            <w:pPr>
              <w:widowControl/>
              <w:spacing w:line="560" w:lineRule="exact"/>
              <w:ind w:firstLine="1540" w:firstLineChars="550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7300" w:hRule="atLeast"/>
          <w:jc w:val="center"/>
        </w:trPr>
        <w:tc>
          <w:tcPr>
            <w:tcW w:w="8522" w:type="dxa"/>
            <w:gridSpan w:val="10"/>
          </w:tcPr>
          <w:p>
            <w:pPr>
              <w:widowControl/>
              <w:spacing w:line="560" w:lineRule="exact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个人简历及主要表现（请按照以下格式填写）：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XXX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性别，年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月出生，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族，籍贯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，政治面貌，现就读于广东外语外贸大学</w:t>
            </w:r>
            <w:r>
              <w:rPr>
                <w:rFonts w:ascii="仿宋_GB2312" w:hAnsi="宋体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  <w:r>
              <w:rPr>
                <w:rFonts w:ascii="仿宋_GB2312" w:hAnsi="宋体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  <w:r>
              <w:rPr>
                <w:rFonts w:ascii="仿宋_GB2312" w:hAnsi="宋体" w:eastAsia="仿宋_GB2312"/>
                <w:sz w:val="28"/>
                <w:szCs w:val="28"/>
              </w:rPr>
              <w:t>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班，现任</w:t>
            </w:r>
            <w:r>
              <w:rPr>
                <w:rFonts w:ascii="仿宋_GB2312" w:hAnsi="宋体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200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—200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月，就读于</w:t>
            </w:r>
            <w:r>
              <w:rPr>
                <w:rFonts w:ascii="仿宋_GB2312" w:hAnsi="宋体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中学；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200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月至今，在</w:t>
            </w:r>
            <w:r>
              <w:rPr>
                <w:rFonts w:ascii="仿宋_GB2312" w:hAnsi="宋体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学院学习。先后担任学院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等职。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等奖项。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687" w:hRule="atLeast"/>
          <w:jc w:val="center"/>
        </w:trPr>
        <w:tc>
          <w:tcPr>
            <w:tcW w:w="8743" w:type="dxa"/>
            <w:gridSpan w:val="10"/>
            <w:vAlign w:val="center"/>
          </w:tcPr>
          <w:p>
            <w:pPr>
              <w:widowControl/>
              <w:spacing w:line="560" w:lineRule="exact"/>
              <w:ind w:right="113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79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所在班团（或校级研究生组织）意见</w:t>
            </w:r>
          </w:p>
        </w:tc>
        <w:tc>
          <w:tcPr>
            <w:tcW w:w="4320" w:type="dxa"/>
            <w:gridSpan w:val="5"/>
          </w:tcPr>
          <w:p>
            <w:pPr>
              <w:widowControl/>
              <w:spacing w:line="560" w:lineRule="exact"/>
              <w:ind w:right="113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（签章）</w:t>
            </w: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2327" w:type="dxa"/>
            <w:gridSpan w:val="2"/>
          </w:tcPr>
          <w:p>
            <w:pPr>
              <w:widowControl/>
              <w:spacing w:line="560" w:lineRule="exact"/>
              <w:ind w:right="113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113"/>
              <w:jc w:val="left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79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562" w:type="dxa"/>
            <w:gridSpan w:val="8"/>
          </w:tcPr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05"/>
                <w:tab w:val="center" w:pos="1601"/>
              </w:tabs>
              <w:spacing w:line="560" w:lineRule="exact"/>
              <w:ind w:left="113" w:right="113"/>
              <w:jc w:val="center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60" w:lineRule="exact"/>
              <w:ind w:right="113" w:firstLine="4900" w:firstLineChars="1750"/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中宋" w:hAnsi="华文中宋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仿宋_GB2312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       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A"/>
    <w:rsid w:val="001E64E8"/>
    <w:rsid w:val="001F6C1D"/>
    <w:rsid w:val="0021646C"/>
    <w:rsid w:val="002355D4"/>
    <w:rsid w:val="002C224E"/>
    <w:rsid w:val="002E706D"/>
    <w:rsid w:val="0034786C"/>
    <w:rsid w:val="004D161E"/>
    <w:rsid w:val="004F1F82"/>
    <w:rsid w:val="0052713E"/>
    <w:rsid w:val="005610CD"/>
    <w:rsid w:val="00573066"/>
    <w:rsid w:val="00603DAF"/>
    <w:rsid w:val="0067324C"/>
    <w:rsid w:val="00705BD6"/>
    <w:rsid w:val="00716838"/>
    <w:rsid w:val="00771BA7"/>
    <w:rsid w:val="00817E3A"/>
    <w:rsid w:val="00C90B95"/>
    <w:rsid w:val="00CF0FAF"/>
    <w:rsid w:val="00DD0BB7"/>
    <w:rsid w:val="00E02BE8"/>
    <w:rsid w:val="00FD015A"/>
    <w:rsid w:val="03B27F6D"/>
    <w:rsid w:val="05D55F1F"/>
    <w:rsid w:val="0ABF1C30"/>
    <w:rsid w:val="0DCD3AB1"/>
    <w:rsid w:val="10B620F1"/>
    <w:rsid w:val="13A86B8A"/>
    <w:rsid w:val="148B137B"/>
    <w:rsid w:val="17F52BDC"/>
    <w:rsid w:val="1A364410"/>
    <w:rsid w:val="205F1584"/>
    <w:rsid w:val="23A13FC0"/>
    <w:rsid w:val="23ED2F76"/>
    <w:rsid w:val="253B1C25"/>
    <w:rsid w:val="29D87A35"/>
    <w:rsid w:val="2AA63A5C"/>
    <w:rsid w:val="2B735258"/>
    <w:rsid w:val="2D1A688D"/>
    <w:rsid w:val="2FFE3E87"/>
    <w:rsid w:val="30AB0CE7"/>
    <w:rsid w:val="33111456"/>
    <w:rsid w:val="344A093B"/>
    <w:rsid w:val="3CA21308"/>
    <w:rsid w:val="4A8E6560"/>
    <w:rsid w:val="4CF15D4A"/>
    <w:rsid w:val="4EF34216"/>
    <w:rsid w:val="51FA216E"/>
    <w:rsid w:val="53537FC2"/>
    <w:rsid w:val="56510365"/>
    <w:rsid w:val="5BBC07C0"/>
    <w:rsid w:val="61E20FE1"/>
    <w:rsid w:val="662E1688"/>
    <w:rsid w:val="674006F3"/>
    <w:rsid w:val="679226FC"/>
    <w:rsid w:val="699F098D"/>
    <w:rsid w:val="69A97868"/>
    <w:rsid w:val="70807521"/>
    <w:rsid w:val="72D94F37"/>
    <w:rsid w:val="74566BED"/>
    <w:rsid w:val="766643CE"/>
    <w:rsid w:val="78011BF1"/>
    <w:rsid w:val="7AC810FF"/>
    <w:rsid w:val="7D5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99"/>
    <w:pPr>
      <w:jc w:val="left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omment Text Char"/>
    <w:basedOn w:val="5"/>
    <w:link w:val="2"/>
    <w:semiHidden/>
    <w:uiPriority w:val="99"/>
    <w:rPr>
      <w:rFonts w:ascii="Calibri" w:hAnsi="Calibri"/>
    </w:rPr>
  </w:style>
  <w:style w:type="character" w:customStyle="1" w:styleId="9">
    <w:name w:val="Foot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5"/>
    <w:link w:val="4"/>
    <w:semiHidden/>
    <w:uiPriority w:val="99"/>
    <w:rPr>
      <w:rFonts w:ascii="Calibri" w:hAnsi="Calibri"/>
      <w:sz w:val="18"/>
      <w:szCs w:val="18"/>
    </w:rPr>
  </w:style>
  <w:style w:type="paragraph" w:customStyle="1" w:styleId="11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 New New New New New New New New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358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2016-04-12T09:55:00Z</dcterms:created>
  <dc:creator>Administrator</dc:creator>
  <cp:lastModifiedBy>留情Doris</cp:lastModifiedBy>
  <dcterms:modified xsi:type="dcterms:W3CDTF">2018-04-17T08:34:08Z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