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2"/>
          <w:szCs w:val="32"/>
        </w:rPr>
        <w:t>：</w:t>
      </w:r>
    </w:p>
    <w:p>
      <w:pPr>
        <w:spacing w:line="480" w:lineRule="exact"/>
        <w:ind w:firstLine="570"/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第十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四</w:t>
      </w:r>
      <w:r>
        <w:rPr>
          <w:rFonts w:hint="eastAsia" w:ascii="宋体" w:hAnsi="宋体"/>
          <w:b/>
          <w:sz w:val="28"/>
          <w:szCs w:val="28"/>
        </w:rPr>
        <w:t>次研究生代表大会代表</w:t>
      </w:r>
      <w:r>
        <w:rPr>
          <w:rFonts w:hint="eastAsia" w:ascii="宋体" w:hAnsi="宋体"/>
          <w:b/>
          <w:bCs/>
          <w:sz w:val="28"/>
          <w:szCs w:val="28"/>
        </w:rPr>
        <w:t>汇总表</w:t>
      </w:r>
    </w:p>
    <w:p>
      <w:pPr>
        <w:spacing w:line="480" w:lineRule="exact"/>
        <w:ind w:firstLine="570"/>
        <w:jc w:val="center"/>
        <w:rPr>
          <w:rFonts w:ascii="宋体"/>
          <w:b/>
          <w:bCs/>
          <w:sz w:val="32"/>
          <w:szCs w:val="32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2315"/>
        <w:gridCol w:w="1134"/>
        <w:gridCol w:w="1786"/>
        <w:gridCol w:w="1616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spacing w:line="4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315" w:type="dxa"/>
          </w:tcPr>
          <w:p>
            <w:pPr>
              <w:spacing w:line="4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1134" w:type="dxa"/>
          </w:tcPr>
          <w:p>
            <w:pPr>
              <w:spacing w:line="4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名单</w:t>
            </w:r>
          </w:p>
        </w:tc>
        <w:tc>
          <w:tcPr>
            <w:tcW w:w="1786" w:type="dxa"/>
          </w:tcPr>
          <w:p>
            <w:pPr>
              <w:spacing w:line="4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616" w:type="dxa"/>
          </w:tcPr>
          <w:p>
            <w:pPr>
              <w:spacing w:line="4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QQ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901" w:type="dxa"/>
          </w:tcPr>
          <w:p>
            <w:pPr>
              <w:spacing w:line="4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spacing w:line="480" w:lineRule="exact"/>
              <w:ind w:firstLine="120" w:firstLineChars="50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英语语言文化学院</w:t>
            </w:r>
          </w:p>
        </w:tc>
        <w:tc>
          <w:tcPr>
            <w:tcW w:w="1134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张三</w:t>
            </w:r>
          </w:p>
        </w:tc>
        <w:tc>
          <w:tcPr>
            <w:tcW w:w="1786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18812222222</w:t>
            </w:r>
          </w:p>
        </w:tc>
        <w:tc>
          <w:tcPr>
            <w:tcW w:w="1616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7777777777</w:t>
            </w:r>
          </w:p>
        </w:tc>
        <w:tc>
          <w:tcPr>
            <w:tcW w:w="901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315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英语语言文化学院</w:t>
            </w:r>
          </w:p>
        </w:tc>
        <w:tc>
          <w:tcPr>
            <w:tcW w:w="1134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李四</w:t>
            </w:r>
          </w:p>
        </w:tc>
        <w:tc>
          <w:tcPr>
            <w:tcW w:w="1786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18813333333</w:t>
            </w:r>
          </w:p>
        </w:tc>
        <w:tc>
          <w:tcPr>
            <w:tcW w:w="1616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8888888888</w:t>
            </w:r>
          </w:p>
        </w:tc>
        <w:tc>
          <w:tcPr>
            <w:tcW w:w="901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…</w:t>
            </w:r>
          </w:p>
        </w:tc>
        <w:tc>
          <w:tcPr>
            <w:tcW w:w="2315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315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315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315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315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315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315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315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>
            <w:pPr>
              <w:spacing w:line="480" w:lineRule="exact"/>
              <w:rPr>
                <w:rFonts w:ascii="宋体"/>
                <w:bCs/>
                <w:sz w:val="24"/>
                <w:szCs w:val="24"/>
              </w:rPr>
            </w:pPr>
          </w:p>
        </w:tc>
      </w:tr>
    </w:tbl>
    <w:p>
      <w:pPr>
        <w:spacing w:line="480" w:lineRule="exact"/>
        <w:rPr>
          <w:rFonts w:asci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备注：在备注栏备注出本单位代表团团长</w:t>
      </w:r>
    </w:p>
    <w:p>
      <w:pPr>
        <w:spacing w:line="480" w:lineRule="exact"/>
        <w:ind w:firstLine="570"/>
        <w:jc w:val="center"/>
        <w:rPr>
          <w:rFonts w:ascii="宋体"/>
          <w:b/>
          <w:bCs/>
          <w:sz w:val="32"/>
          <w:szCs w:val="32"/>
        </w:rPr>
      </w:pPr>
    </w:p>
    <w:p>
      <w:pPr>
        <w:rPr>
          <w:b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5A"/>
    <w:rsid w:val="001F6C1D"/>
    <w:rsid w:val="0021646C"/>
    <w:rsid w:val="002355D4"/>
    <w:rsid w:val="002E706D"/>
    <w:rsid w:val="0034786C"/>
    <w:rsid w:val="00390CEC"/>
    <w:rsid w:val="0052713E"/>
    <w:rsid w:val="00603DAF"/>
    <w:rsid w:val="00666D39"/>
    <w:rsid w:val="0067324C"/>
    <w:rsid w:val="006C7CEE"/>
    <w:rsid w:val="00705BD6"/>
    <w:rsid w:val="00716838"/>
    <w:rsid w:val="00771BA7"/>
    <w:rsid w:val="00786DAB"/>
    <w:rsid w:val="007D55BB"/>
    <w:rsid w:val="00890CA6"/>
    <w:rsid w:val="00C90B95"/>
    <w:rsid w:val="00CF0FAF"/>
    <w:rsid w:val="00DC7C14"/>
    <w:rsid w:val="00E928A5"/>
    <w:rsid w:val="00FD015A"/>
    <w:rsid w:val="00FD0AF1"/>
    <w:rsid w:val="00FE4DC1"/>
    <w:rsid w:val="03B27F6D"/>
    <w:rsid w:val="05D55F1F"/>
    <w:rsid w:val="0ABF1C30"/>
    <w:rsid w:val="0DCD3AB1"/>
    <w:rsid w:val="10B620F1"/>
    <w:rsid w:val="134830A3"/>
    <w:rsid w:val="13A86B8A"/>
    <w:rsid w:val="148B137B"/>
    <w:rsid w:val="17F52BDC"/>
    <w:rsid w:val="1A364410"/>
    <w:rsid w:val="23A13FC0"/>
    <w:rsid w:val="23ED2F76"/>
    <w:rsid w:val="253B1C25"/>
    <w:rsid w:val="29D87A35"/>
    <w:rsid w:val="2B735258"/>
    <w:rsid w:val="2D1A688D"/>
    <w:rsid w:val="2FFE3E87"/>
    <w:rsid w:val="30AB0CE7"/>
    <w:rsid w:val="33111456"/>
    <w:rsid w:val="344A093B"/>
    <w:rsid w:val="3CA21308"/>
    <w:rsid w:val="4A8E6560"/>
    <w:rsid w:val="4CF15D4A"/>
    <w:rsid w:val="4EF34216"/>
    <w:rsid w:val="51FA216E"/>
    <w:rsid w:val="53537FC2"/>
    <w:rsid w:val="56510365"/>
    <w:rsid w:val="61E20FE1"/>
    <w:rsid w:val="63340C33"/>
    <w:rsid w:val="662E1688"/>
    <w:rsid w:val="674006F3"/>
    <w:rsid w:val="679226FC"/>
    <w:rsid w:val="699F098D"/>
    <w:rsid w:val="69A97868"/>
    <w:rsid w:val="6D5266C2"/>
    <w:rsid w:val="70807521"/>
    <w:rsid w:val="72D94F37"/>
    <w:rsid w:val="74566BED"/>
    <w:rsid w:val="766643CE"/>
    <w:rsid w:val="78011BF1"/>
    <w:rsid w:val="7AC810FF"/>
    <w:rsid w:val="7D57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uiPriority w:val="99"/>
    <w:pPr>
      <w:jc w:val="left"/>
    </w:p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7">
    <w:name w:val="Table Grid"/>
    <w:basedOn w:val="6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Comment Text Char"/>
    <w:basedOn w:val="5"/>
    <w:link w:val="2"/>
    <w:semiHidden/>
    <w:uiPriority w:val="99"/>
    <w:rPr>
      <w:rFonts w:ascii="Calibri" w:hAnsi="Calibri"/>
    </w:rPr>
  </w:style>
  <w:style w:type="character" w:customStyle="1" w:styleId="9">
    <w:name w:val="Footer Char"/>
    <w:basedOn w:val="5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10">
    <w:name w:val="Header Char"/>
    <w:basedOn w:val="5"/>
    <w:link w:val="4"/>
    <w:semiHidden/>
    <w:uiPriority w:val="99"/>
    <w:rPr>
      <w:rFonts w:ascii="Calibri" w:hAnsi="Calibri"/>
      <w:sz w:val="18"/>
      <w:szCs w:val="18"/>
    </w:rPr>
  </w:style>
  <w:style w:type="paragraph" w:customStyle="1" w:styleId="11">
    <w:name w:val="正文 New New New New New New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正文 New New New New New New New New New New New New New New New New New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31</Words>
  <Characters>183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2016-04-12T09:55:00Z</dcterms:created>
  <dc:creator>Administrator</dc:creator>
  <cp:lastModifiedBy>留情Doris</cp:lastModifiedBy>
  <dcterms:modified xsi:type="dcterms:W3CDTF">2018-04-17T08:33:47Z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