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"/>
        </w:tabs>
        <w:spacing w:line="480" w:lineRule="exac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</w:t>
      </w:r>
      <w:r>
        <w:rPr>
          <w:rFonts w:hint="eastAsia"/>
          <w:b/>
          <w:bCs/>
          <w:sz w:val="30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30"/>
        </w:rPr>
        <w:t>：</w:t>
      </w:r>
      <w:r>
        <w:rPr>
          <w:b/>
          <w:bCs/>
          <w:sz w:val="30"/>
        </w:rPr>
        <w:t xml:space="preserve">     </w:t>
      </w:r>
    </w:p>
    <w:p>
      <w:pPr>
        <w:tabs>
          <w:tab w:val="left" w:pos="30"/>
        </w:tabs>
        <w:spacing w:line="480" w:lineRule="exact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0"/>
          <w:szCs w:val="28"/>
        </w:rPr>
        <w:t>第十</w:t>
      </w:r>
      <w:r>
        <w:rPr>
          <w:rFonts w:hint="eastAsia" w:ascii="宋体" w:hAnsi="宋体" w:cs="宋体"/>
          <w:b/>
          <w:bCs/>
          <w:kern w:val="0"/>
          <w:sz w:val="30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kern w:val="0"/>
          <w:sz w:val="30"/>
          <w:szCs w:val="28"/>
        </w:rPr>
        <w:t>次研究生代表大会</w:t>
      </w:r>
      <w:r>
        <w:rPr>
          <w:rFonts w:hint="eastAsia"/>
          <w:b/>
          <w:bCs/>
          <w:sz w:val="30"/>
        </w:rPr>
        <w:t>代表登记表</w:t>
      </w:r>
    </w:p>
    <w:p>
      <w:pPr>
        <w:tabs>
          <w:tab w:val="left" w:pos="30"/>
        </w:tabs>
        <w:spacing w:line="480" w:lineRule="exact"/>
        <w:jc w:val="center"/>
        <w:rPr>
          <w:b/>
          <w:bCs/>
          <w:sz w:val="30"/>
        </w:rPr>
      </w:pPr>
    </w:p>
    <w:p>
      <w:pPr>
        <w:rPr>
          <w:sz w:val="24"/>
        </w:rPr>
      </w:pPr>
      <w:r>
        <w:rPr>
          <w:rFonts w:hint="eastAsia"/>
          <w:sz w:val="24"/>
        </w:rPr>
        <w:t>单位：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学院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级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班（专业）</w:t>
      </w:r>
      <w:r>
        <w:rPr>
          <w:sz w:val="24"/>
        </w:rPr>
        <w:t xml:space="preserve">   </w:t>
      </w:r>
      <w:r>
        <w:rPr>
          <w:rFonts w:hint="eastAsia"/>
          <w:sz w:val="24"/>
        </w:rPr>
        <w:t>档案编号：</w:t>
      </w:r>
    </w:p>
    <w:tbl>
      <w:tblPr>
        <w:tblStyle w:val="6"/>
        <w:tblW w:w="924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64"/>
        <w:gridCol w:w="1686"/>
        <w:gridCol w:w="870"/>
        <w:gridCol w:w="670"/>
        <w:gridCol w:w="174"/>
        <w:gridCol w:w="456"/>
        <w:gridCol w:w="860"/>
        <w:gridCol w:w="937"/>
        <w:gridCol w:w="863"/>
        <w:gridCol w:w="2040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65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6" w:type="dxa"/>
            <w:tcBorders>
              <w:bottom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7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0" w:type="dxa"/>
          </w:tcPr>
          <w:p>
            <w:pPr>
              <w:rPr>
                <w:sz w:val="24"/>
              </w:rPr>
            </w:pPr>
          </w:p>
        </w:tc>
        <w:tc>
          <w:tcPr>
            <w:tcW w:w="1490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37" w:type="dxa"/>
          </w:tcPr>
          <w:p>
            <w:pPr>
              <w:rPr>
                <w:sz w:val="24"/>
              </w:rPr>
            </w:pPr>
          </w:p>
        </w:tc>
        <w:tc>
          <w:tcPr>
            <w:tcW w:w="86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074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65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86" w:type="dxa"/>
            <w:tcBorders>
              <w:bottom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7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70" w:type="dxa"/>
          </w:tcPr>
          <w:p>
            <w:pPr>
              <w:rPr>
                <w:sz w:val="24"/>
              </w:rPr>
            </w:pPr>
          </w:p>
        </w:tc>
        <w:tc>
          <w:tcPr>
            <w:tcW w:w="1490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937" w:type="dxa"/>
          </w:tcPr>
          <w:p>
            <w:pPr>
              <w:rPr>
                <w:sz w:val="24"/>
              </w:rPr>
            </w:pPr>
          </w:p>
        </w:tc>
        <w:tc>
          <w:tcPr>
            <w:tcW w:w="863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74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5" w:hRule="atLeast"/>
        </w:trPr>
        <w:tc>
          <w:tcPr>
            <w:tcW w:w="386" w:type="dxa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自大学以来主要表现及获奖情况</w:t>
            </w:r>
          </w:p>
        </w:tc>
        <w:tc>
          <w:tcPr>
            <w:tcW w:w="8854" w:type="dxa"/>
            <w:gridSpan w:val="11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386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班团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组织意见</w:t>
            </w:r>
          </w:p>
        </w:tc>
        <w:tc>
          <w:tcPr>
            <w:tcW w:w="366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（签名）：</w:t>
            </w: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473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632" w:hRule="atLeast"/>
        </w:trPr>
        <w:tc>
          <w:tcPr>
            <w:tcW w:w="38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20" w:type="dxa"/>
            <w:gridSpan w:val="10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tabs>
                <w:tab w:val="left" w:pos="31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76" w:hRule="atLeast"/>
        </w:trPr>
        <w:tc>
          <w:tcPr>
            <w:tcW w:w="38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20" w:type="dxa"/>
            <w:gridSpan w:val="10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请用钢笔或毛笔认真填写；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本表大会闭幕后将存进代表的个人档案，请保持整洁。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61E2"/>
    <w:multiLevelType w:val="multilevel"/>
    <w:tmpl w:val="6FA561E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A"/>
    <w:rsid w:val="00177CB6"/>
    <w:rsid w:val="001D2617"/>
    <w:rsid w:val="001F6C1D"/>
    <w:rsid w:val="0021646C"/>
    <w:rsid w:val="002355D4"/>
    <w:rsid w:val="002E706D"/>
    <w:rsid w:val="0034786C"/>
    <w:rsid w:val="00355E2F"/>
    <w:rsid w:val="004016E6"/>
    <w:rsid w:val="0052713E"/>
    <w:rsid w:val="005957EE"/>
    <w:rsid w:val="005C5126"/>
    <w:rsid w:val="005D64FC"/>
    <w:rsid w:val="00603DAF"/>
    <w:rsid w:val="006419D6"/>
    <w:rsid w:val="0067324C"/>
    <w:rsid w:val="00705BD6"/>
    <w:rsid w:val="00716838"/>
    <w:rsid w:val="00771BA7"/>
    <w:rsid w:val="008328D9"/>
    <w:rsid w:val="00AB40FB"/>
    <w:rsid w:val="00C90B95"/>
    <w:rsid w:val="00CF0FAF"/>
    <w:rsid w:val="00D66EDE"/>
    <w:rsid w:val="00E50250"/>
    <w:rsid w:val="00EA7CAC"/>
    <w:rsid w:val="00FD015A"/>
    <w:rsid w:val="03B27F6D"/>
    <w:rsid w:val="05D55F1F"/>
    <w:rsid w:val="0ABF1C30"/>
    <w:rsid w:val="0DCD3AB1"/>
    <w:rsid w:val="10B620F1"/>
    <w:rsid w:val="13A86B8A"/>
    <w:rsid w:val="148B137B"/>
    <w:rsid w:val="17F52BDC"/>
    <w:rsid w:val="1A364410"/>
    <w:rsid w:val="23A13FC0"/>
    <w:rsid w:val="23ED2F76"/>
    <w:rsid w:val="253B1C25"/>
    <w:rsid w:val="29D87A35"/>
    <w:rsid w:val="2B735258"/>
    <w:rsid w:val="2D1A688D"/>
    <w:rsid w:val="2FFE3E87"/>
    <w:rsid w:val="30AB0CE7"/>
    <w:rsid w:val="33111456"/>
    <w:rsid w:val="344A093B"/>
    <w:rsid w:val="34C414EB"/>
    <w:rsid w:val="3CA21308"/>
    <w:rsid w:val="41645165"/>
    <w:rsid w:val="4A8E6560"/>
    <w:rsid w:val="4CF15D4A"/>
    <w:rsid w:val="4EF34216"/>
    <w:rsid w:val="4F2A3B2D"/>
    <w:rsid w:val="51FA216E"/>
    <w:rsid w:val="53537FC2"/>
    <w:rsid w:val="56510365"/>
    <w:rsid w:val="61E20FE1"/>
    <w:rsid w:val="662E1688"/>
    <w:rsid w:val="674006F3"/>
    <w:rsid w:val="679226FC"/>
    <w:rsid w:val="699F098D"/>
    <w:rsid w:val="69A97868"/>
    <w:rsid w:val="70807521"/>
    <w:rsid w:val="72D94F37"/>
    <w:rsid w:val="74566BED"/>
    <w:rsid w:val="766643CE"/>
    <w:rsid w:val="78011BF1"/>
    <w:rsid w:val="7AC810FF"/>
    <w:rsid w:val="7D5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99"/>
    <w:pPr>
      <w:jc w:val="left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omment Text Char"/>
    <w:basedOn w:val="5"/>
    <w:link w:val="2"/>
    <w:semiHidden/>
    <w:locked/>
    <w:uiPriority w:val="99"/>
    <w:rPr>
      <w:rFonts w:ascii="Calibri" w:hAnsi="Calibri" w:cs="Times New Roman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1">
    <w:name w:val="正文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 New New New New New New New New New New New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45</Words>
  <Characters>257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2016-04-12T09:55:00Z</dcterms:created>
  <dc:creator>Administrator</dc:creator>
  <cp:lastModifiedBy>留情Doris</cp:lastModifiedBy>
  <dcterms:modified xsi:type="dcterms:W3CDTF">2018-04-17T08:33:39Z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